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7180"/>
      </w:tblGrid>
      <w:tr w:rsidR="004A472B" w:rsidRPr="00A176F6" w14:paraId="52F024D0" w14:textId="77777777" w:rsidTr="003C2F6D">
        <w:trPr>
          <w:trHeight w:val="151"/>
          <w:jc w:val="center"/>
        </w:trPr>
        <w:tc>
          <w:tcPr>
            <w:tcW w:w="9586" w:type="dxa"/>
            <w:gridSpan w:val="2"/>
            <w:shd w:val="clear" w:color="auto" w:fill="1F497D" w:themeFill="text2"/>
          </w:tcPr>
          <w:p w14:paraId="15CF760A" w14:textId="76076A9D" w:rsidR="004A472B" w:rsidRPr="004D39DD" w:rsidRDefault="00F82B73" w:rsidP="00CC2401">
            <w:pPr>
              <w:pStyle w:val="Label"/>
              <w:rPr>
                <w:rFonts w:ascii="Radikal Light" w:hAnsi="Radikal Light"/>
                <w:color w:val="FFFFFF" w:themeColor="background1"/>
                <w:sz w:val="24"/>
                <w:szCs w:val="24"/>
              </w:rPr>
            </w:pPr>
            <w:r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 xml:space="preserve">The </w:t>
            </w:r>
            <w:r w:rsidR="004A472B" w:rsidRPr="004A472B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Open 202</w:t>
            </w:r>
            <w:r w:rsidR="007509B2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4</w:t>
            </w:r>
            <w:r w:rsidR="004969CC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 xml:space="preserve"> </w:t>
            </w:r>
            <w:r w:rsidR="004A472B" w:rsidRPr="004A472B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 xml:space="preserve">Recruitment </w:t>
            </w:r>
            <w:r w:rsidR="00555667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 xml:space="preserve">Request </w:t>
            </w:r>
          </w:p>
        </w:tc>
      </w:tr>
      <w:tr w:rsidR="00A176F6" w:rsidRPr="00A176F6" w14:paraId="0B8DACC4" w14:textId="77777777" w:rsidTr="00574A98">
        <w:trPr>
          <w:trHeight w:val="151"/>
          <w:jc w:val="center"/>
        </w:trPr>
        <w:tc>
          <w:tcPr>
            <w:tcW w:w="2406" w:type="dxa"/>
            <w:shd w:val="clear" w:color="auto" w:fill="1F497D" w:themeFill="text2"/>
          </w:tcPr>
          <w:p w14:paraId="5F0F8B3D" w14:textId="77777777" w:rsidR="00A176F6" w:rsidRPr="00B10DD8" w:rsidRDefault="00A176F6" w:rsidP="00B10DD8">
            <w:pPr>
              <w:pStyle w:val="Label"/>
              <w:spacing w:line="276" w:lineRule="auto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B10DD8">
              <w:rPr>
                <w:rFonts w:ascii="Radikal Light" w:hAnsi="Radikal Light"/>
                <w:color w:val="FFFFFF" w:themeColor="background1"/>
                <w:sz w:val="22"/>
              </w:rPr>
              <w:t>Job Title:</w:t>
            </w:r>
          </w:p>
        </w:tc>
        <w:tc>
          <w:tcPr>
            <w:tcW w:w="7180" w:type="dxa"/>
          </w:tcPr>
          <w:p w14:paraId="725D9799" w14:textId="0A3D687A" w:rsidR="004A18B8" w:rsidRPr="00B10DD8" w:rsidRDefault="008A6A15" w:rsidP="00CC2401">
            <w:pPr>
              <w:pStyle w:val="Label"/>
              <w:rPr>
                <w:rFonts w:ascii="Radikal Light" w:hAnsi="Radikal Light"/>
                <w:sz w:val="22"/>
              </w:rPr>
            </w:pPr>
            <w:r w:rsidRPr="00B10DD8">
              <w:rPr>
                <w:rFonts w:ascii="Radikal Light" w:hAnsi="Radikal Light"/>
                <w:sz w:val="22"/>
              </w:rPr>
              <w:t>Retail Sales Assistant</w:t>
            </w:r>
          </w:p>
        </w:tc>
      </w:tr>
      <w:tr w:rsidR="00A176F6" w:rsidRPr="00A176F6" w14:paraId="5B436D95" w14:textId="77777777" w:rsidTr="00574A98">
        <w:trPr>
          <w:trHeight w:val="159"/>
          <w:jc w:val="center"/>
        </w:trPr>
        <w:tc>
          <w:tcPr>
            <w:tcW w:w="2406" w:type="dxa"/>
            <w:shd w:val="clear" w:color="auto" w:fill="1F497D" w:themeFill="text2"/>
          </w:tcPr>
          <w:p w14:paraId="55298922" w14:textId="77777777" w:rsidR="00A176F6" w:rsidRPr="00B10DD8" w:rsidRDefault="00A176F6" w:rsidP="00B10DD8">
            <w:pPr>
              <w:pStyle w:val="Label"/>
              <w:spacing w:line="276" w:lineRule="auto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B10DD8">
              <w:rPr>
                <w:rFonts w:ascii="Radikal Light" w:hAnsi="Radikal Light"/>
                <w:color w:val="FFFFFF" w:themeColor="background1"/>
                <w:sz w:val="22"/>
              </w:rPr>
              <w:t>Department:</w:t>
            </w:r>
          </w:p>
        </w:tc>
        <w:tc>
          <w:tcPr>
            <w:tcW w:w="7180" w:type="dxa"/>
          </w:tcPr>
          <w:p w14:paraId="357EC474" w14:textId="5C1C66A5" w:rsidR="00A176F6" w:rsidRPr="00B10DD8" w:rsidRDefault="007509B2" w:rsidP="00CC2401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>Fanatics/Commercial</w:t>
            </w:r>
          </w:p>
        </w:tc>
      </w:tr>
      <w:tr w:rsidR="00A176F6" w:rsidRPr="00A176F6" w14:paraId="74517D03" w14:textId="77777777" w:rsidTr="00574A98">
        <w:trPr>
          <w:trHeight w:val="159"/>
          <w:jc w:val="center"/>
        </w:trPr>
        <w:tc>
          <w:tcPr>
            <w:tcW w:w="2406" w:type="dxa"/>
            <w:shd w:val="clear" w:color="auto" w:fill="1F497D" w:themeFill="text2"/>
          </w:tcPr>
          <w:p w14:paraId="44CFC5FE" w14:textId="56ADEA59" w:rsidR="00A176F6" w:rsidRPr="00B10DD8" w:rsidRDefault="00B10DD8" w:rsidP="00B10DD8">
            <w:pPr>
              <w:pStyle w:val="Label"/>
              <w:spacing w:line="276" w:lineRule="auto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B10DD8">
              <w:rPr>
                <w:rFonts w:ascii="Radikal Light" w:hAnsi="Radikal Light"/>
                <w:color w:val="FFFFFF" w:themeColor="background1"/>
                <w:sz w:val="22"/>
              </w:rPr>
              <w:t>Volunteer</w:t>
            </w:r>
            <w:r w:rsidR="00483F97">
              <w:rPr>
                <w:rFonts w:ascii="Radikal Light" w:hAnsi="Radikal Light"/>
                <w:color w:val="FFFFFF" w:themeColor="background1"/>
                <w:sz w:val="22"/>
              </w:rPr>
              <w:t xml:space="preserve">/Paid </w:t>
            </w:r>
            <w:r w:rsidRPr="00B10DD8">
              <w:rPr>
                <w:rFonts w:ascii="Radikal Light" w:hAnsi="Radikal Light"/>
                <w:color w:val="FFFFFF" w:themeColor="background1"/>
                <w:sz w:val="22"/>
              </w:rPr>
              <w:t>Role:</w:t>
            </w:r>
          </w:p>
        </w:tc>
        <w:tc>
          <w:tcPr>
            <w:tcW w:w="7180" w:type="dxa"/>
          </w:tcPr>
          <w:p w14:paraId="71EB8B72" w14:textId="4AF9C9B5" w:rsidR="00A176F6" w:rsidRPr="00B10DD8" w:rsidRDefault="00B10DD8" w:rsidP="00BE51BC">
            <w:pPr>
              <w:pStyle w:val="Details"/>
              <w:rPr>
                <w:rStyle w:val="DetailsChar"/>
                <w:sz w:val="22"/>
              </w:rPr>
            </w:pPr>
            <w:r w:rsidRPr="00B10DD8">
              <w:rPr>
                <w:rStyle w:val="DetailsChar"/>
                <w:sz w:val="22"/>
              </w:rPr>
              <w:t>Paid</w:t>
            </w:r>
          </w:p>
        </w:tc>
      </w:tr>
      <w:tr w:rsidR="00574A98" w:rsidRPr="00A176F6" w14:paraId="05761707" w14:textId="77777777" w:rsidTr="0046617B">
        <w:trPr>
          <w:trHeight w:val="214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5939476D" w14:textId="172299E2" w:rsidR="00574A98" w:rsidRPr="00B10DD8" w:rsidRDefault="00574A98" w:rsidP="00B10DD8">
            <w:pPr>
              <w:pStyle w:val="Label"/>
              <w:spacing w:line="276" w:lineRule="auto"/>
              <w:rPr>
                <w:rFonts w:ascii="Radikal Light" w:hAnsi="Radikal Light"/>
                <w:sz w:val="22"/>
              </w:rPr>
            </w:pPr>
            <w:r w:rsidRPr="00B10DD8">
              <w:rPr>
                <w:rFonts w:ascii="Radikal Light" w:hAnsi="Radikal Light"/>
                <w:sz w:val="22"/>
              </w:rPr>
              <w:t>Job Purpose</w:t>
            </w:r>
          </w:p>
        </w:tc>
      </w:tr>
      <w:tr w:rsidR="00574A98" w:rsidRPr="00A176F6" w14:paraId="18DB1C0A" w14:textId="77777777" w:rsidTr="004D47A7">
        <w:trPr>
          <w:trHeight w:val="526"/>
          <w:jc w:val="center"/>
        </w:trPr>
        <w:tc>
          <w:tcPr>
            <w:tcW w:w="9586" w:type="dxa"/>
            <w:gridSpan w:val="2"/>
            <w:tcBorders>
              <w:bottom w:val="single" w:sz="4" w:space="0" w:color="000000"/>
            </w:tcBorders>
          </w:tcPr>
          <w:p w14:paraId="1E5E0B10" w14:textId="7A7A6DB9" w:rsidR="00574A98" w:rsidRPr="00B10DD8" w:rsidRDefault="009B2517" w:rsidP="00B10DD8">
            <w:pPr>
              <w:spacing w:line="276" w:lineRule="auto"/>
              <w:rPr>
                <w:rFonts w:eastAsia="Times New Roman"/>
                <w:kern w:val="36"/>
                <w:sz w:val="22"/>
                <w:lang w:val="en-GB"/>
              </w:rPr>
            </w:pPr>
            <w:r w:rsidRPr="00B10DD8">
              <w:rPr>
                <w:rFonts w:eastAsia="Times New Roman"/>
                <w:kern w:val="36"/>
                <w:sz w:val="22"/>
                <w:lang w:val="en-GB"/>
              </w:rPr>
              <w:t xml:space="preserve">Retail Assistant within the main Open </w:t>
            </w:r>
            <w:r w:rsidR="004969CC">
              <w:rPr>
                <w:rFonts w:eastAsia="Times New Roman"/>
                <w:kern w:val="36"/>
                <w:sz w:val="22"/>
                <w:lang w:val="en-GB"/>
              </w:rPr>
              <w:t>S</w:t>
            </w:r>
            <w:r w:rsidRPr="00B10DD8">
              <w:rPr>
                <w:rFonts w:eastAsia="Times New Roman"/>
                <w:kern w:val="36"/>
                <w:sz w:val="22"/>
                <w:lang w:val="en-GB"/>
              </w:rPr>
              <w:t xml:space="preserve">hop situated within the Spectator </w:t>
            </w:r>
            <w:r w:rsidR="004969CC">
              <w:rPr>
                <w:rFonts w:eastAsia="Times New Roman"/>
                <w:kern w:val="36"/>
                <w:sz w:val="22"/>
                <w:lang w:val="en-GB"/>
              </w:rPr>
              <w:t>V</w:t>
            </w:r>
            <w:r w:rsidRPr="00B10DD8">
              <w:rPr>
                <w:rFonts w:eastAsia="Times New Roman"/>
                <w:kern w:val="36"/>
                <w:sz w:val="22"/>
                <w:lang w:val="en-GB"/>
              </w:rPr>
              <w:t>illage</w:t>
            </w:r>
            <w:r w:rsidR="005B3B26">
              <w:rPr>
                <w:rFonts w:eastAsia="Times New Roman"/>
                <w:kern w:val="36"/>
                <w:sz w:val="22"/>
                <w:lang w:val="en-GB"/>
              </w:rPr>
              <w:t>.</w:t>
            </w:r>
          </w:p>
        </w:tc>
      </w:tr>
      <w:tr w:rsidR="00574A98" w:rsidRPr="00A176F6" w14:paraId="35BFEF82" w14:textId="77777777" w:rsidTr="004D47A7">
        <w:trPr>
          <w:trHeight w:val="151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28CF5A17" w14:textId="77777777" w:rsidR="00574A98" w:rsidRPr="00B10DD8" w:rsidRDefault="00574A98" w:rsidP="00B10DD8">
            <w:pPr>
              <w:pStyle w:val="Label"/>
              <w:spacing w:line="276" w:lineRule="auto"/>
              <w:rPr>
                <w:rFonts w:ascii="Radikal Light" w:hAnsi="Radikal Light"/>
                <w:sz w:val="22"/>
              </w:rPr>
            </w:pPr>
            <w:r w:rsidRPr="00B10DD8">
              <w:rPr>
                <w:rFonts w:ascii="Radikal Light" w:hAnsi="Radikal Light"/>
                <w:sz w:val="22"/>
              </w:rPr>
              <w:t>Job Description</w:t>
            </w:r>
          </w:p>
        </w:tc>
      </w:tr>
      <w:tr w:rsidR="00574A98" w:rsidRPr="00A176F6" w14:paraId="65340D94" w14:textId="77777777" w:rsidTr="004D47A7">
        <w:trPr>
          <w:trHeight w:val="2737"/>
          <w:jc w:val="center"/>
        </w:trPr>
        <w:tc>
          <w:tcPr>
            <w:tcW w:w="9586" w:type="dxa"/>
            <w:gridSpan w:val="2"/>
          </w:tcPr>
          <w:p w14:paraId="1CAA6C34" w14:textId="77777777" w:rsidR="00574A98" w:rsidRPr="00B10DD8" w:rsidRDefault="00574A98" w:rsidP="00B10DD8">
            <w:pPr>
              <w:pStyle w:val="Descriptionlabels"/>
              <w:spacing w:before="0" w:after="0" w:line="276" w:lineRule="auto"/>
              <w:rPr>
                <w:rFonts w:ascii="Radikal Light" w:hAnsi="Radikal Light"/>
                <w:b w:val="0"/>
                <w:bCs/>
              </w:rPr>
            </w:pPr>
          </w:p>
          <w:p w14:paraId="1F542F30" w14:textId="3FB120B3" w:rsidR="00574A98" w:rsidRPr="00B10DD8" w:rsidRDefault="00574A98" w:rsidP="00B10DD8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00B10DD8">
              <w:rPr>
                <w:rFonts w:ascii="Radikal Light" w:hAnsi="Radikal Light"/>
              </w:rPr>
              <w:t>Role and Responsibilities</w:t>
            </w:r>
          </w:p>
          <w:p w14:paraId="3D63A01F" w14:textId="02BC544A" w:rsidR="008A6A15" w:rsidRPr="00B10DD8" w:rsidRDefault="008A6A15" w:rsidP="00B10DD8">
            <w:pPr>
              <w:spacing w:before="32" w:line="276" w:lineRule="auto"/>
              <w:ind w:right="756"/>
              <w:rPr>
                <w:bCs/>
                <w:color w:val="000000" w:themeColor="text1"/>
                <w:sz w:val="22"/>
              </w:rPr>
            </w:pPr>
            <w:r w:rsidRPr="00B10DD8">
              <w:rPr>
                <w:rFonts w:eastAsia="Gill Sans MT" w:cs="Calibri Light"/>
                <w:bCs/>
                <w:color w:val="000000" w:themeColor="text1"/>
                <w:spacing w:val="1"/>
                <w:sz w:val="22"/>
              </w:rPr>
              <w:t>T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he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-1"/>
                <w:sz w:val="22"/>
              </w:rPr>
              <w:t>r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e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10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-1"/>
                <w:sz w:val="22"/>
              </w:rPr>
              <w:t>ar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e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11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a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10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number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9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of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11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diffe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-1"/>
                <w:sz w:val="22"/>
              </w:rPr>
              <w:t>r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ent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11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-1"/>
                <w:sz w:val="22"/>
              </w:rPr>
              <w:t>r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oles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10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in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10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4"/>
                <w:sz w:val="22"/>
              </w:rPr>
              <w:t>T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he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11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Open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10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-3"/>
                <w:sz w:val="22"/>
              </w:rPr>
              <w:t>S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hop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12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-1"/>
                <w:sz w:val="22"/>
              </w:rPr>
              <w:t>a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nd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11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-1"/>
                <w:sz w:val="22"/>
              </w:rPr>
              <w:t>y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ou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11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w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-1"/>
                <w:sz w:val="22"/>
              </w:rPr>
              <w:t>i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ll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10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wo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-1"/>
                <w:sz w:val="22"/>
              </w:rPr>
              <w:t>r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k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10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in</w:t>
            </w:r>
            <w:r w:rsidR="007D3CFF"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-50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/>
                <w:color w:val="000000" w:themeColor="text1"/>
                <w:spacing w:val="1"/>
                <w:sz w:val="22"/>
              </w:rPr>
              <w:t>on</w:t>
            </w:r>
            <w:r w:rsidRPr="00B10DD8">
              <w:rPr>
                <w:rFonts w:eastAsia="Gill Sans MT" w:cs="Calibri Light"/>
                <w:b/>
                <w:color w:val="000000" w:themeColor="text1"/>
                <w:sz w:val="22"/>
              </w:rPr>
              <w:t>e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9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of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11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1"/>
                <w:sz w:val="22"/>
              </w:rPr>
              <w:t>t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he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10"/>
                <w:sz w:val="22"/>
              </w:rPr>
              <w:t xml:space="preserve"> 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fol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-3"/>
                <w:sz w:val="22"/>
              </w:rPr>
              <w:t>l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 xml:space="preserve">owing 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-1"/>
                <w:sz w:val="22"/>
              </w:rPr>
              <w:t>ar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e</w:t>
            </w:r>
            <w:r w:rsidRPr="00B10DD8">
              <w:rPr>
                <w:rFonts w:eastAsia="Gill Sans MT" w:cs="Calibri Light"/>
                <w:bCs/>
                <w:color w:val="000000" w:themeColor="text1"/>
                <w:spacing w:val="-1"/>
                <w:sz w:val="22"/>
              </w:rPr>
              <w:t>as for the duration of the week</w:t>
            </w:r>
            <w:r w:rsidRPr="00B10DD8">
              <w:rPr>
                <w:rFonts w:eastAsia="Gill Sans MT" w:cs="Calibri Light"/>
                <w:bCs/>
                <w:color w:val="000000" w:themeColor="text1"/>
                <w:sz w:val="22"/>
              </w:rPr>
              <w:t>:</w:t>
            </w:r>
          </w:p>
          <w:p w14:paraId="3202AC97" w14:textId="3F8CC3FB" w:rsidR="008A6A15" w:rsidRPr="00B10DD8" w:rsidRDefault="008A6A15" w:rsidP="00B10DD8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before="32" w:line="276" w:lineRule="auto"/>
              <w:ind w:right="756"/>
              <w:contextualSpacing w:val="0"/>
              <w:textAlignment w:val="baseline"/>
              <w:rPr>
                <w:rFonts w:ascii="Radikal Light" w:eastAsia="Gill Sans MT" w:hAnsi="Radikal Light" w:cs="Calibri Light"/>
                <w:color w:val="000000" w:themeColor="text1"/>
              </w:rPr>
            </w:pPr>
            <w:r w:rsidRPr="00B10DD8">
              <w:rPr>
                <w:rFonts w:ascii="Radikal Light" w:eastAsia="Gill Sans MT" w:hAnsi="Radikal Light" w:cs="Calibri Light"/>
                <w:color w:val="000000" w:themeColor="text1"/>
              </w:rPr>
              <w:t>Tills</w:t>
            </w:r>
          </w:p>
          <w:p w14:paraId="2BA3E2D7" w14:textId="60A54674" w:rsidR="008A6A15" w:rsidRPr="00B10DD8" w:rsidRDefault="008A6A15" w:rsidP="00B10DD8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before="32" w:line="276" w:lineRule="auto"/>
              <w:ind w:right="756"/>
              <w:contextualSpacing w:val="0"/>
              <w:textAlignment w:val="baseline"/>
              <w:rPr>
                <w:rFonts w:ascii="Radikal Light" w:eastAsia="Gill Sans MT" w:hAnsi="Radikal Light" w:cs="Calibri Light"/>
                <w:color w:val="000000" w:themeColor="text1"/>
              </w:rPr>
            </w:pPr>
            <w:r w:rsidRPr="00B10DD8">
              <w:rPr>
                <w:rFonts w:ascii="Radikal Light" w:eastAsia="Gill Sans MT" w:hAnsi="Radikal Light" w:cs="Calibri Light"/>
                <w:color w:val="000000" w:themeColor="text1"/>
              </w:rPr>
              <w:t>Merchandise Drop off and Collection Point</w:t>
            </w:r>
          </w:p>
          <w:p w14:paraId="49421E9B" w14:textId="3055A4F0" w:rsidR="008A6A15" w:rsidRPr="00B10DD8" w:rsidRDefault="008A6A15" w:rsidP="00B10DD8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before="32" w:line="276" w:lineRule="auto"/>
              <w:ind w:right="756"/>
              <w:contextualSpacing w:val="0"/>
              <w:textAlignment w:val="baseline"/>
              <w:rPr>
                <w:rFonts w:ascii="Radikal Light" w:eastAsia="Gill Sans MT" w:hAnsi="Radikal Light" w:cs="Calibri Light"/>
                <w:color w:val="000000" w:themeColor="text1"/>
              </w:rPr>
            </w:pPr>
            <w:r w:rsidRPr="00B10DD8">
              <w:rPr>
                <w:rFonts w:ascii="Radikal Light" w:eastAsia="Gill Sans MT" w:hAnsi="Radikal Light" w:cs="Calibri Light"/>
                <w:color w:val="000000" w:themeColor="text1"/>
              </w:rPr>
              <w:t>Fitting Rooms</w:t>
            </w:r>
          </w:p>
          <w:p w14:paraId="089D0B9C" w14:textId="3FFB8CCF" w:rsidR="008A6A15" w:rsidRPr="00B10DD8" w:rsidRDefault="008A6A15" w:rsidP="00B10DD8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before="32" w:line="276" w:lineRule="auto"/>
              <w:ind w:right="756"/>
              <w:contextualSpacing w:val="0"/>
              <w:textAlignment w:val="baseline"/>
              <w:rPr>
                <w:rFonts w:ascii="Radikal Light" w:eastAsia="Gill Sans MT" w:hAnsi="Radikal Light" w:cs="Calibri Light"/>
                <w:color w:val="000000" w:themeColor="text1"/>
              </w:rPr>
            </w:pPr>
            <w:r w:rsidRPr="00B10DD8">
              <w:rPr>
                <w:rFonts w:ascii="Radikal Light" w:eastAsia="Gill Sans MT" w:hAnsi="Radikal Light" w:cs="Calibri Light"/>
                <w:color w:val="000000" w:themeColor="text1"/>
              </w:rPr>
              <w:t>Customer Service</w:t>
            </w:r>
          </w:p>
          <w:p w14:paraId="0BD31759" w14:textId="107051B7" w:rsidR="008A6A15" w:rsidRPr="00B10DD8" w:rsidRDefault="008A6A15" w:rsidP="00B10DD8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before="32" w:line="276" w:lineRule="auto"/>
              <w:ind w:right="756"/>
              <w:contextualSpacing w:val="0"/>
              <w:textAlignment w:val="baseline"/>
              <w:rPr>
                <w:rFonts w:ascii="Radikal Light" w:eastAsia="Gill Sans MT" w:hAnsi="Radikal Light" w:cs="Calibri Light"/>
                <w:color w:val="000000" w:themeColor="text1"/>
              </w:rPr>
            </w:pPr>
            <w:r w:rsidRPr="00B10DD8">
              <w:rPr>
                <w:rFonts w:ascii="Radikal Light" w:eastAsia="Gill Sans MT" w:hAnsi="Radikal Light" w:cs="Calibri Light"/>
                <w:color w:val="000000" w:themeColor="text1"/>
              </w:rPr>
              <w:t>Sales Floor</w:t>
            </w:r>
          </w:p>
          <w:p w14:paraId="3C33633C" w14:textId="6E09FE5E" w:rsidR="008A6A15" w:rsidRPr="00B10DD8" w:rsidRDefault="008A6A15" w:rsidP="00B10DD8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before="32" w:line="276" w:lineRule="auto"/>
              <w:ind w:right="756"/>
              <w:contextualSpacing w:val="0"/>
              <w:textAlignment w:val="baseline"/>
              <w:rPr>
                <w:rFonts w:ascii="Radikal Light" w:eastAsia="Gill Sans MT" w:hAnsi="Radikal Light" w:cs="Calibri Light"/>
                <w:color w:val="000000" w:themeColor="text1"/>
              </w:rPr>
            </w:pPr>
            <w:r w:rsidRPr="00B10DD8">
              <w:rPr>
                <w:rFonts w:ascii="Radikal Light" w:eastAsia="Gill Sans MT" w:hAnsi="Radikal Light" w:cs="Calibri Light"/>
                <w:color w:val="000000" w:themeColor="text1"/>
              </w:rPr>
              <w:t>Visual Merchandising</w:t>
            </w:r>
          </w:p>
          <w:p w14:paraId="1A72CD97" w14:textId="7CC35E6A" w:rsidR="008A6A15" w:rsidRPr="00B10DD8" w:rsidRDefault="008A6A15" w:rsidP="00B10DD8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before="32" w:line="276" w:lineRule="auto"/>
              <w:ind w:right="756"/>
              <w:contextualSpacing w:val="0"/>
              <w:textAlignment w:val="baseline"/>
              <w:rPr>
                <w:rFonts w:ascii="Radikal Light" w:eastAsia="Gill Sans MT" w:hAnsi="Radikal Light" w:cs="Calibri Light"/>
                <w:color w:val="000000" w:themeColor="text1"/>
              </w:rPr>
            </w:pPr>
            <w:r w:rsidRPr="00B10DD8">
              <w:rPr>
                <w:rFonts w:ascii="Radikal Light" w:eastAsia="Gill Sans MT" w:hAnsi="Radikal Light" w:cs="Calibri Light"/>
                <w:color w:val="000000" w:themeColor="text1"/>
              </w:rPr>
              <w:t>Supplier Assistants</w:t>
            </w:r>
          </w:p>
          <w:p w14:paraId="4145D6B3" w14:textId="77777777" w:rsidR="008A6A15" w:rsidRPr="00B10DD8" w:rsidRDefault="008A6A15" w:rsidP="00B10DD8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before="32" w:line="276" w:lineRule="auto"/>
              <w:ind w:right="756"/>
              <w:contextualSpacing w:val="0"/>
              <w:textAlignment w:val="baseline"/>
              <w:rPr>
                <w:rFonts w:ascii="Radikal Light" w:eastAsia="Gill Sans MT" w:hAnsi="Radikal Light" w:cs="Calibri Light"/>
                <w:color w:val="000000" w:themeColor="text1"/>
              </w:rPr>
            </w:pPr>
            <w:r w:rsidRPr="00B10DD8">
              <w:rPr>
                <w:rFonts w:ascii="Radikal Light" w:eastAsia="Gill Sans MT" w:hAnsi="Radikal Light" w:cs="Calibri Light"/>
                <w:color w:val="000000" w:themeColor="text1"/>
              </w:rPr>
              <w:t>Engraving</w:t>
            </w:r>
          </w:p>
          <w:p w14:paraId="2F4A5763" w14:textId="77777777" w:rsidR="008A6A15" w:rsidRPr="00B10DD8" w:rsidRDefault="008A6A15" w:rsidP="00B10DD8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before="32" w:line="276" w:lineRule="auto"/>
              <w:ind w:right="756"/>
              <w:contextualSpacing w:val="0"/>
              <w:textAlignment w:val="baseline"/>
              <w:rPr>
                <w:rFonts w:ascii="Radikal Light" w:eastAsia="Gill Sans MT" w:hAnsi="Radikal Light" w:cs="Calibri Light"/>
                <w:color w:val="000000" w:themeColor="text1"/>
              </w:rPr>
            </w:pPr>
            <w:r w:rsidRPr="00B10DD8">
              <w:rPr>
                <w:rFonts w:ascii="Radikal Light" w:eastAsia="Gill Sans MT" w:hAnsi="Radikal Light" w:cs="Calibri Light"/>
                <w:color w:val="000000" w:themeColor="text1"/>
              </w:rPr>
              <w:t>Embroidery (Selected hats only)</w:t>
            </w:r>
          </w:p>
          <w:p w14:paraId="520739F2" w14:textId="77777777" w:rsidR="008A6A15" w:rsidRPr="00B10DD8" w:rsidRDefault="008A6A15" w:rsidP="00B10DD8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before="32" w:line="276" w:lineRule="auto"/>
              <w:ind w:right="756"/>
              <w:contextualSpacing w:val="0"/>
              <w:textAlignment w:val="baseline"/>
              <w:rPr>
                <w:rFonts w:ascii="Radikal Light" w:eastAsia="Gill Sans MT" w:hAnsi="Radikal Light" w:cs="Calibri Light"/>
                <w:color w:val="000000" w:themeColor="text1"/>
              </w:rPr>
            </w:pPr>
            <w:r w:rsidRPr="00B10DD8">
              <w:rPr>
                <w:rFonts w:ascii="Radikal Light" w:eastAsia="Gill Sans MT" w:hAnsi="Radikal Light" w:cs="Calibri Light"/>
                <w:color w:val="000000" w:themeColor="text1"/>
              </w:rPr>
              <w:t xml:space="preserve">Selfie Zone/ Memorabilia </w:t>
            </w:r>
          </w:p>
          <w:p w14:paraId="7A46CF9A" w14:textId="77777777" w:rsidR="008A6A15" w:rsidRPr="00B10DD8" w:rsidRDefault="008A6A15" w:rsidP="00B10DD8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before="32" w:line="276" w:lineRule="auto"/>
              <w:ind w:right="756"/>
              <w:contextualSpacing w:val="0"/>
              <w:textAlignment w:val="baseline"/>
              <w:rPr>
                <w:rFonts w:ascii="Radikal Light" w:eastAsia="Gill Sans MT" w:hAnsi="Radikal Light" w:cs="Calibri Light"/>
                <w:color w:val="000000" w:themeColor="text1"/>
              </w:rPr>
            </w:pPr>
            <w:r w:rsidRPr="00B10DD8">
              <w:rPr>
                <w:rFonts w:ascii="Radikal Light" w:eastAsia="Gill Sans MT" w:hAnsi="Radikal Light" w:cs="Calibri Light"/>
                <w:color w:val="000000" w:themeColor="text1"/>
              </w:rPr>
              <w:t>Stock Room Assistants</w:t>
            </w:r>
          </w:p>
          <w:p w14:paraId="09974D38" w14:textId="77777777" w:rsidR="008A6A15" w:rsidRPr="00B10DD8" w:rsidRDefault="008A6A15" w:rsidP="00B10DD8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before="32" w:line="276" w:lineRule="auto"/>
              <w:ind w:right="756"/>
              <w:contextualSpacing w:val="0"/>
              <w:textAlignment w:val="baseline"/>
              <w:rPr>
                <w:rFonts w:ascii="Radikal Light" w:eastAsia="Gill Sans MT" w:hAnsi="Radikal Light" w:cs="Calibri Light"/>
                <w:color w:val="000000" w:themeColor="text1"/>
              </w:rPr>
            </w:pPr>
            <w:r w:rsidRPr="00B10DD8">
              <w:rPr>
                <w:rFonts w:ascii="Radikal Light" w:eastAsia="Gill Sans MT" w:hAnsi="Radikal Light" w:cs="Calibri Light"/>
                <w:color w:val="000000" w:themeColor="text1"/>
              </w:rPr>
              <w:t>Meet and Greet Operatives</w:t>
            </w:r>
          </w:p>
          <w:p w14:paraId="0C7A2401" w14:textId="64411487" w:rsidR="008A6A15" w:rsidRPr="00B10DD8" w:rsidRDefault="008A6A15" w:rsidP="00B10DD8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before="32" w:line="276" w:lineRule="auto"/>
              <w:ind w:right="756"/>
              <w:contextualSpacing w:val="0"/>
              <w:textAlignment w:val="baseline"/>
              <w:rPr>
                <w:rFonts w:ascii="Radikal Light" w:eastAsia="Gill Sans MT" w:hAnsi="Radikal Light" w:cs="Calibri Light"/>
                <w:color w:val="000000" w:themeColor="text1"/>
              </w:rPr>
            </w:pPr>
            <w:r w:rsidRPr="00B10DD8">
              <w:rPr>
                <w:rFonts w:ascii="Radikal Light" w:eastAsia="Gill Sans MT" w:hAnsi="Radikal Light" w:cs="Calibri Light"/>
                <w:color w:val="000000" w:themeColor="text1"/>
              </w:rPr>
              <w:t xml:space="preserve">Queue </w:t>
            </w:r>
            <w:r w:rsidR="007509B2">
              <w:rPr>
                <w:rFonts w:ascii="Radikal Light" w:eastAsia="Gill Sans MT" w:hAnsi="Radikal Light" w:cs="Calibri Light"/>
                <w:color w:val="000000" w:themeColor="text1"/>
              </w:rPr>
              <w:t>B</w:t>
            </w:r>
            <w:r w:rsidRPr="00B10DD8">
              <w:rPr>
                <w:rFonts w:ascii="Radikal Light" w:eastAsia="Gill Sans MT" w:hAnsi="Radikal Light" w:cs="Calibri Light"/>
                <w:color w:val="000000" w:themeColor="text1"/>
              </w:rPr>
              <w:t>uster</w:t>
            </w:r>
          </w:p>
          <w:p w14:paraId="1684F39A" w14:textId="77777777" w:rsidR="008A6A15" w:rsidRPr="00B10DD8" w:rsidRDefault="008A6A15" w:rsidP="00B10DD8">
            <w:pPr>
              <w:pStyle w:val="Descriptionlabels"/>
              <w:spacing w:before="0" w:after="0" w:line="276" w:lineRule="auto"/>
              <w:rPr>
                <w:rFonts w:ascii="Radikal Light" w:hAnsi="Radikal Light"/>
                <w:b w:val="0"/>
                <w:bCs/>
              </w:rPr>
            </w:pPr>
          </w:p>
          <w:p w14:paraId="4A99FBDB" w14:textId="6D9454FF" w:rsidR="00574A98" w:rsidRPr="00B10DD8" w:rsidRDefault="00574A98" w:rsidP="00B10DD8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00B10DD8">
              <w:rPr>
                <w:rFonts w:ascii="Radikal Light" w:hAnsi="Radikal Light"/>
              </w:rPr>
              <w:t>Experience</w:t>
            </w:r>
          </w:p>
          <w:p w14:paraId="106F61AD" w14:textId="79D20537" w:rsidR="009B2517" w:rsidRPr="00B10DD8" w:rsidRDefault="009B2517" w:rsidP="00B10DD8">
            <w:pPr>
              <w:pStyle w:val="BulletedList"/>
              <w:rPr>
                <w:bCs/>
                <w:sz w:val="22"/>
              </w:rPr>
            </w:pPr>
            <w:r w:rsidRPr="00B10DD8">
              <w:rPr>
                <w:bCs/>
                <w:sz w:val="22"/>
              </w:rPr>
              <w:t xml:space="preserve">Retail or Customer Service Experience </w:t>
            </w:r>
            <w:r w:rsidR="007509B2">
              <w:rPr>
                <w:bCs/>
                <w:sz w:val="22"/>
              </w:rPr>
              <w:t xml:space="preserve">is </w:t>
            </w:r>
            <w:r w:rsidRPr="00B10DD8">
              <w:rPr>
                <w:bCs/>
                <w:sz w:val="22"/>
              </w:rPr>
              <w:t>preferred</w:t>
            </w:r>
            <w:r w:rsidR="00B10DD8">
              <w:rPr>
                <w:bCs/>
                <w:sz w:val="22"/>
              </w:rPr>
              <w:t>.</w:t>
            </w:r>
          </w:p>
          <w:p w14:paraId="33BA52F3" w14:textId="77777777" w:rsidR="005741A4" w:rsidRPr="00B10DD8" w:rsidRDefault="005741A4" w:rsidP="00B10DD8">
            <w:pPr>
              <w:tabs>
                <w:tab w:val="left" w:pos="567"/>
              </w:tabs>
              <w:spacing w:line="276" w:lineRule="auto"/>
              <w:jc w:val="both"/>
              <w:rPr>
                <w:bCs/>
                <w:sz w:val="22"/>
              </w:rPr>
            </w:pPr>
          </w:p>
          <w:p w14:paraId="641EC06B" w14:textId="281FF8B1" w:rsidR="00574A98" w:rsidRPr="00B10DD8" w:rsidRDefault="00574A98" w:rsidP="00B10DD8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00B10DD8">
              <w:rPr>
                <w:rFonts w:ascii="Radikal Light" w:hAnsi="Radikal Light"/>
              </w:rPr>
              <w:t>Skills</w:t>
            </w:r>
          </w:p>
          <w:p w14:paraId="0F80756F" w14:textId="52EF1C9B" w:rsidR="009B2517" w:rsidRPr="00B10DD8" w:rsidRDefault="009B2517" w:rsidP="00B10DD8">
            <w:pPr>
              <w:pStyle w:val="BulletedList"/>
              <w:rPr>
                <w:bCs/>
                <w:sz w:val="22"/>
              </w:rPr>
            </w:pPr>
            <w:r w:rsidRPr="00B10DD8">
              <w:rPr>
                <w:bCs/>
                <w:sz w:val="22"/>
              </w:rPr>
              <w:t>Excellent communication skills</w:t>
            </w:r>
            <w:r w:rsidR="00B10DD8">
              <w:rPr>
                <w:bCs/>
                <w:sz w:val="22"/>
              </w:rPr>
              <w:t>.</w:t>
            </w:r>
          </w:p>
          <w:p w14:paraId="15C1CC84" w14:textId="607DBE01" w:rsidR="009B2517" w:rsidRDefault="009B2517" w:rsidP="00B10DD8">
            <w:pPr>
              <w:pStyle w:val="BulletedList"/>
              <w:rPr>
                <w:bCs/>
                <w:sz w:val="22"/>
              </w:rPr>
            </w:pPr>
            <w:r w:rsidRPr="00B10DD8">
              <w:rPr>
                <w:bCs/>
                <w:sz w:val="22"/>
              </w:rPr>
              <w:t>Friendly</w:t>
            </w:r>
            <w:r w:rsidR="00882221" w:rsidRPr="00B10DD8">
              <w:rPr>
                <w:bCs/>
                <w:sz w:val="22"/>
              </w:rPr>
              <w:t xml:space="preserve"> </w:t>
            </w:r>
            <w:r w:rsidRPr="00B10DD8">
              <w:rPr>
                <w:bCs/>
                <w:sz w:val="22"/>
              </w:rPr>
              <w:t>approachable disposition</w:t>
            </w:r>
            <w:r w:rsidR="00B10DD8">
              <w:rPr>
                <w:bCs/>
                <w:sz w:val="22"/>
              </w:rPr>
              <w:t>.</w:t>
            </w:r>
          </w:p>
          <w:p w14:paraId="052F2B80" w14:textId="397A9065" w:rsidR="007509B2" w:rsidRPr="00B10DD8" w:rsidRDefault="007509B2" w:rsidP="00B10DD8">
            <w:pPr>
              <w:pStyle w:val="BulletedList"/>
              <w:rPr>
                <w:bCs/>
                <w:sz w:val="22"/>
              </w:rPr>
            </w:pPr>
            <w:r>
              <w:rPr>
                <w:bCs/>
                <w:sz w:val="22"/>
              </w:rPr>
              <w:t>Adaptable.</w:t>
            </w:r>
          </w:p>
          <w:p w14:paraId="0AF49CE7" w14:textId="0D7B498C" w:rsidR="00E60D75" w:rsidRPr="00B10DD8" w:rsidRDefault="00E60D75" w:rsidP="00B10DD8">
            <w:pPr>
              <w:spacing w:before="0" w:after="0" w:line="276" w:lineRule="auto"/>
              <w:rPr>
                <w:bCs/>
                <w:sz w:val="22"/>
              </w:rPr>
            </w:pPr>
          </w:p>
        </w:tc>
      </w:tr>
    </w:tbl>
    <w:p w14:paraId="18F9C16E" w14:textId="77777777" w:rsidR="00392BB8" w:rsidRPr="00675772" w:rsidRDefault="00392BB8" w:rsidP="00790E4E">
      <w:pPr>
        <w:jc w:val="both"/>
      </w:pPr>
    </w:p>
    <w:sectPr w:rsidR="00392BB8" w:rsidRPr="00675772" w:rsidSect="00782322">
      <w:headerReference w:type="default" r:id="rId8"/>
      <w:footerReference w:type="default" r:id="rId9"/>
      <w:pgSz w:w="12240" w:h="15840"/>
      <w:pgMar w:top="1134" w:right="1247" w:bottom="1247" w:left="1134" w:header="72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DA81" w14:textId="77777777" w:rsidR="007E6ECD" w:rsidRDefault="007E6ECD" w:rsidP="00037D55">
      <w:pPr>
        <w:spacing w:before="0" w:after="0"/>
      </w:pPr>
      <w:r>
        <w:separator/>
      </w:r>
    </w:p>
  </w:endnote>
  <w:endnote w:type="continuationSeparator" w:id="0">
    <w:p w14:paraId="6A5A6498" w14:textId="77777777" w:rsidR="007E6ECD" w:rsidRDefault="007E6ECD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dikal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B93E" w14:textId="77777777" w:rsidR="00AC6173" w:rsidRPr="00E60D75" w:rsidRDefault="00AC6173">
    <w:pPr>
      <w:pStyle w:val="Footer"/>
      <w:jc w:val="right"/>
      <w:rPr>
        <w:sz w:val="18"/>
        <w:szCs w:val="18"/>
      </w:rPr>
    </w:pPr>
    <w:r w:rsidRPr="00E60D75">
      <w:rPr>
        <w:sz w:val="18"/>
        <w:szCs w:val="18"/>
      </w:rPr>
      <w:fldChar w:fldCharType="begin"/>
    </w:r>
    <w:r w:rsidRPr="00E60D75">
      <w:rPr>
        <w:sz w:val="18"/>
        <w:szCs w:val="18"/>
      </w:rPr>
      <w:instrText xml:space="preserve"> PAGE   \* MERGEFORMAT </w:instrText>
    </w:r>
    <w:r w:rsidRPr="00E60D75">
      <w:rPr>
        <w:sz w:val="18"/>
        <w:szCs w:val="18"/>
      </w:rPr>
      <w:fldChar w:fldCharType="separate"/>
    </w:r>
    <w:r w:rsidR="00533D67" w:rsidRPr="00E60D75">
      <w:rPr>
        <w:noProof/>
        <w:sz w:val="18"/>
        <w:szCs w:val="18"/>
      </w:rPr>
      <w:t>1</w:t>
    </w:r>
    <w:r w:rsidRPr="00E60D75">
      <w:rPr>
        <w:noProof/>
        <w:sz w:val="18"/>
        <w:szCs w:val="18"/>
      </w:rPr>
      <w:fldChar w:fldCharType="end"/>
    </w:r>
  </w:p>
  <w:p w14:paraId="666F6114" w14:textId="77777777" w:rsidR="00AC6173" w:rsidRDefault="00AC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DB46" w14:textId="77777777" w:rsidR="007E6ECD" w:rsidRDefault="007E6ECD" w:rsidP="00037D55">
      <w:pPr>
        <w:spacing w:before="0" w:after="0"/>
      </w:pPr>
      <w:r>
        <w:separator/>
      </w:r>
    </w:p>
  </w:footnote>
  <w:footnote w:type="continuationSeparator" w:id="0">
    <w:p w14:paraId="164464C8" w14:textId="77777777" w:rsidR="007E6ECD" w:rsidRDefault="007E6ECD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3196" w14:textId="15D29EE5" w:rsidR="00AC6173" w:rsidRPr="00365061" w:rsidRDefault="00AC6173" w:rsidP="00365061">
    <w:pPr>
      <w:pStyle w:val="Companyname"/>
    </w:pPr>
    <w:r w:rsidRPr="0036506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209AE"/>
    <w:multiLevelType w:val="hybridMultilevel"/>
    <w:tmpl w:val="F740FB58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1857033B"/>
    <w:multiLevelType w:val="hybridMultilevel"/>
    <w:tmpl w:val="17708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15CF"/>
    <w:multiLevelType w:val="hybridMultilevel"/>
    <w:tmpl w:val="B4B89B04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3C7C13D8"/>
    <w:multiLevelType w:val="multilevel"/>
    <w:tmpl w:val="F664ED6A"/>
    <w:styleLink w:val="Style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D494848"/>
    <w:multiLevelType w:val="hybridMultilevel"/>
    <w:tmpl w:val="68A85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E53DC"/>
    <w:multiLevelType w:val="hybridMultilevel"/>
    <w:tmpl w:val="595CA7BC"/>
    <w:lvl w:ilvl="0" w:tplc="08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F733400"/>
    <w:multiLevelType w:val="hybridMultilevel"/>
    <w:tmpl w:val="37E2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67196"/>
    <w:multiLevelType w:val="hybridMultilevel"/>
    <w:tmpl w:val="B1D83C7A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53B162EB"/>
    <w:multiLevelType w:val="hybridMultilevel"/>
    <w:tmpl w:val="DA50B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1838"/>
    <w:multiLevelType w:val="hybridMultilevel"/>
    <w:tmpl w:val="8EB0A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D7AA5"/>
    <w:multiLevelType w:val="multilevel"/>
    <w:tmpl w:val="C0E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600CD"/>
    <w:multiLevelType w:val="hybridMultilevel"/>
    <w:tmpl w:val="E62C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4291C"/>
    <w:multiLevelType w:val="hybridMultilevel"/>
    <w:tmpl w:val="B300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5489"/>
    <w:multiLevelType w:val="hybridMultilevel"/>
    <w:tmpl w:val="B11E5BCA"/>
    <w:lvl w:ilvl="0" w:tplc="37007D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84986"/>
    <w:multiLevelType w:val="hybridMultilevel"/>
    <w:tmpl w:val="D1E0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82A1F"/>
    <w:multiLevelType w:val="hybridMultilevel"/>
    <w:tmpl w:val="41E43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004478">
    <w:abstractNumId w:val="11"/>
  </w:num>
  <w:num w:numId="2" w16cid:durableId="2118016418">
    <w:abstractNumId w:val="0"/>
  </w:num>
  <w:num w:numId="3" w16cid:durableId="1528718655">
    <w:abstractNumId w:val="1"/>
  </w:num>
  <w:num w:numId="4" w16cid:durableId="1434594007">
    <w:abstractNumId w:val="3"/>
  </w:num>
  <w:num w:numId="5" w16cid:durableId="183711458">
    <w:abstractNumId w:val="16"/>
  </w:num>
  <w:num w:numId="6" w16cid:durableId="2079133524">
    <w:abstractNumId w:val="6"/>
  </w:num>
  <w:num w:numId="7" w16cid:durableId="2092895728">
    <w:abstractNumId w:val="8"/>
  </w:num>
  <w:num w:numId="8" w16cid:durableId="1150170773">
    <w:abstractNumId w:val="15"/>
  </w:num>
  <w:num w:numId="9" w16cid:durableId="1450514212">
    <w:abstractNumId w:val="5"/>
  </w:num>
  <w:num w:numId="10" w16cid:durableId="1612935175">
    <w:abstractNumId w:val="2"/>
  </w:num>
  <w:num w:numId="11" w16cid:durableId="2141918385">
    <w:abstractNumId w:val="7"/>
  </w:num>
  <w:num w:numId="12" w16cid:durableId="1445687022">
    <w:abstractNumId w:val="12"/>
  </w:num>
  <w:num w:numId="13" w16cid:durableId="1787574572">
    <w:abstractNumId w:val="14"/>
  </w:num>
  <w:num w:numId="14" w16cid:durableId="1020856991">
    <w:abstractNumId w:val="13"/>
  </w:num>
  <w:num w:numId="15" w16cid:durableId="1634821839">
    <w:abstractNumId w:val="17"/>
  </w:num>
  <w:num w:numId="16" w16cid:durableId="447622469">
    <w:abstractNumId w:val="10"/>
  </w:num>
  <w:num w:numId="17" w16cid:durableId="1570261321">
    <w:abstractNumId w:val="4"/>
  </w:num>
  <w:num w:numId="18" w16cid:durableId="18308301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61"/>
    <w:rsid w:val="00014BB6"/>
    <w:rsid w:val="00016166"/>
    <w:rsid w:val="000254E5"/>
    <w:rsid w:val="000255A3"/>
    <w:rsid w:val="00035AA4"/>
    <w:rsid w:val="00037D55"/>
    <w:rsid w:val="00052752"/>
    <w:rsid w:val="00060976"/>
    <w:rsid w:val="00063EEF"/>
    <w:rsid w:val="000853BC"/>
    <w:rsid w:val="0008609A"/>
    <w:rsid w:val="00090FDA"/>
    <w:rsid w:val="000B632E"/>
    <w:rsid w:val="000C5A46"/>
    <w:rsid w:val="000D1C1A"/>
    <w:rsid w:val="000E23B6"/>
    <w:rsid w:val="000E43A5"/>
    <w:rsid w:val="000F0378"/>
    <w:rsid w:val="000F6B6D"/>
    <w:rsid w:val="001147D9"/>
    <w:rsid w:val="00114FAC"/>
    <w:rsid w:val="0012566B"/>
    <w:rsid w:val="00131FA9"/>
    <w:rsid w:val="0014076C"/>
    <w:rsid w:val="00146B76"/>
    <w:rsid w:val="00147A54"/>
    <w:rsid w:val="001548AF"/>
    <w:rsid w:val="00161466"/>
    <w:rsid w:val="001A24F2"/>
    <w:rsid w:val="001B3662"/>
    <w:rsid w:val="001C69D3"/>
    <w:rsid w:val="001D0D72"/>
    <w:rsid w:val="001F3CC3"/>
    <w:rsid w:val="001F52B0"/>
    <w:rsid w:val="001F7573"/>
    <w:rsid w:val="00201D1A"/>
    <w:rsid w:val="0024327A"/>
    <w:rsid w:val="00276A6F"/>
    <w:rsid w:val="00291A45"/>
    <w:rsid w:val="002B2AE3"/>
    <w:rsid w:val="002B494A"/>
    <w:rsid w:val="002B7038"/>
    <w:rsid w:val="002E17D8"/>
    <w:rsid w:val="002F27BB"/>
    <w:rsid w:val="00312C64"/>
    <w:rsid w:val="003177DD"/>
    <w:rsid w:val="0032361D"/>
    <w:rsid w:val="003266CE"/>
    <w:rsid w:val="003306E6"/>
    <w:rsid w:val="00351D7F"/>
    <w:rsid w:val="0036119B"/>
    <w:rsid w:val="00365061"/>
    <w:rsid w:val="00367CE2"/>
    <w:rsid w:val="00374F55"/>
    <w:rsid w:val="003767A6"/>
    <w:rsid w:val="003829AA"/>
    <w:rsid w:val="0038580A"/>
    <w:rsid w:val="0038597F"/>
    <w:rsid w:val="00386B78"/>
    <w:rsid w:val="00392BB8"/>
    <w:rsid w:val="003A0571"/>
    <w:rsid w:val="003B2A56"/>
    <w:rsid w:val="003D373B"/>
    <w:rsid w:val="00427E67"/>
    <w:rsid w:val="004372E9"/>
    <w:rsid w:val="00452C0E"/>
    <w:rsid w:val="00464444"/>
    <w:rsid w:val="0046617B"/>
    <w:rsid w:val="00475B09"/>
    <w:rsid w:val="00483F97"/>
    <w:rsid w:val="004969CC"/>
    <w:rsid w:val="004A18B8"/>
    <w:rsid w:val="004A472B"/>
    <w:rsid w:val="004D07B0"/>
    <w:rsid w:val="004D39DD"/>
    <w:rsid w:val="004D47A7"/>
    <w:rsid w:val="004E50B6"/>
    <w:rsid w:val="004F1BAA"/>
    <w:rsid w:val="00500155"/>
    <w:rsid w:val="00503BFA"/>
    <w:rsid w:val="00506751"/>
    <w:rsid w:val="00516264"/>
    <w:rsid w:val="00516A0F"/>
    <w:rsid w:val="00527108"/>
    <w:rsid w:val="00533D67"/>
    <w:rsid w:val="00547D99"/>
    <w:rsid w:val="00550905"/>
    <w:rsid w:val="00555667"/>
    <w:rsid w:val="00562A56"/>
    <w:rsid w:val="0056433F"/>
    <w:rsid w:val="00566F1F"/>
    <w:rsid w:val="005741A4"/>
    <w:rsid w:val="00574A98"/>
    <w:rsid w:val="005810B2"/>
    <w:rsid w:val="00584952"/>
    <w:rsid w:val="00592652"/>
    <w:rsid w:val="005934A3"/>
    <w:rsid w:val="00594F05"/>
    <w:rsid w:val="005A3B49"/>
    <w:rsid w:val="005B0679"/>
    <w:rsid w:val="005B202B"/>
    <w:rsid w:val="005B3B26"/>
    <w:rsid w:val="005C1E21"/>
    <w:rsid w:val="005C40D1"/>
    <w:rsid w:val="005C428C"/>
    <w:rsid w:val="005C669E"/>
    <w:rsid w:val="005E14F7"/>
    <w:rsid w:val="005E3FE3"/>
    <w:rsid w:val="005F6824"/>
    <w:rsid w:val="0060216F"/>
    <w:rsid w:val="00603EF1"/>
    <w:rsid w:val="00612B5D"/>
    <w:rsid w:val="00623A23"/>
    <w:rsid w:val="00644878"/>
    <w:rsid w:val="006520EB"/>
    <w:rsid w:val="00652279"/>
    <w:rsid w:val="00675772"/>
    <w:rsid w:val="006879E4"/>
    <w:rsid w:val="006920B5"/>
    <w:rsid w:val="006A1149"/>
    <w:rsid w:val="006A5B7F"/>
    <w:rsid w:val="006B253D"/>
    <w:rsid w:val="006B472D"/>
    <w:rsid w:val="006C3597"/>
    <w:rsid w:val="006C5CCB"/>
    <w:rsid w:val="006D267A"/>
    <w:rsid w:val="007009FB"/>
    <w:rsid w:val="00705A33"/>
    <w:rsid w:val="0071055F"/>
    <w:rsid w:val="00721ED2"/>
    <w:rsid w:val="0073734E"/>
    <w:rsid w:val="00742260"/>
    <w:rsid w:val="007509B2"/>
    <w:rsid w:val="00762EAF"/>
    <w:rsid w:val="00763421"/>
    <w:rsid w:val="00774232"/>
    <w:rsid w:val="00782322"/>
    <w:rsid w:val="00790E4E"/>
    <w:rsid w:val="0079152D"/>
    <w:rsid w:val="007B3429"/>
    <w:rsid w:val="007B5567"/>
    <w:rsid w:val="007B6A52"/>
    <w:rsid w:val="007C3843"/>
    <w:rsid w:val="007D3CFF"/>
    <w:rsid w:val="007D518D"/>
    <w:rsid w:val="007E3E45"/>
    <w:rsid w:val="007E6ECD"/>
    <w:rsid w:val="007F2C82"/>
    <w:rsid w:val="007F4450"/>
    <w:rsid w:val="007F46B1"/>
    <w:rsid w:val="007F5937"/>
    <w:rsid w:val="00801453"/>
    <w:rsid w:val="008036DF"/>
    <w:rsid w:val="0080619B"/>
    <w:rsid w:val="008123E7"/>
    <w:rsid w:val="00820CAA"/>
    <w:rsid w:val="00822150"/>
    <w:rsid w:val="00831C91"/>
    <w:rsid w:val="00844F2F"/>
    <w:rsid w:val="00851E78"/>
    <w:rsid w:val="008530A7"/>
    <w:rsid w:val="008535AA"/>
    <w:rsid w:val="00857B5E"/>
    <w:rsid w:val="00861BD0"/>
    <w:rsid w:val="008753A3"/>
    <w:rsid w:val="00882221"/>
    <w:rsid w:val="008929D2"/>
    <w:rsid w:val="008A6A15"/>
    <w:rsid w:val="008D03D8"/>
    <w:rsid w:val="008D0916"/>
    <w:rsid w:val="008D610A"/>
    <w:rsid w:val="008D75D2"/>
    <w:rsid w:val="008F2537"/>
    <w:rsid w:val="008F4E72"/>
    <w:rsid w:val="009025CB"/>
    <w:rsid w:val="009330CA"/>
    <w:rsid w:val="00942365"/>
    <w:rsid w:val="00962FE6"/>
    <w:rsid w:val="0098164A"/>
    <w:rsid w:val="00982A22"/>
    <w:rsid w:val="0098652D"/>
    <w:rsid w:val="0099370D"/>
    <w:rsid w:val="009A65C5"/>
    <w:rsid w:val="009B2517"/>
    <w:rsid w:val="009B54F6"/>
    <w:rsid w:val="009C0F97"/>
    <w:rsid w:val="009D758F"/>
    <w:rsid w:val="009E2FB0"/>
    <w:rsid w:val="00A01E8A"/>
    <w:rsid w:val="00A07FC6"/>
    <w:rsid w:val="00A12238"/>
    <w:rsid w:val="00A176F6"/>
    <w:rsid w:val="00A270CE"/>
    <w:rsid w:val="00A3179B"/>
    <w:rsid w:val="00A359F5"/>
    <w:rsid w:val="00A463B7"/>
    <w:rsid w:val="00A46848"/>
    <w:rsid w:val="00A514A2"/>
    <w:rsid w:val="00A6135B"/>
    <w:rsid w:val="00A61C1E"/>
    <w:rsid w:val="00A70464"/>
    <w:rsid w:val="00A7409E"/>
    <w:rsid w:val="00A81636"/>
    <w:rsid w:val="00A81673"/>
    <w:rsid w:val="00A817AC"/>
    <w:rsid w:val="00A91657"/>
    <w:rsid w:val="00AB2322"/>
    <w:rsid w:val="00AB5261"/>
    <w:rsid w:val="00AC6173"/>
    <w:rsid w:val="00AD4AAC"/>
    <w:rsid w:val="00AD773A"/>
    <w:rsid w:val="00AE2041"/>
    <w:rsid w:val="00B0478C"/>
    <w:rsid w:val="00B10DD8"/>
    <w:rsid w:val="00B13FCB"/>
    <w:rsid w:val="00B475DD"/>
    <w:rsid w:val="00B510C5"/>
    <w:rsid w:val="00B645EE"/>
    <w:rsid w:val="00B6544D"/>
    <w:rsid w:val="00B7730C"/>
    <w:rsid w:val="00B820AF"/>
    <w:rsid w:val="00B85444"/>
    <w:rsid w:val="00BA5691"/>
    <w:rsid w:val="00BA65EB"/>
    <w:rsid w:val="00BB1F3D"/>
    <w:rsid w:val="00BB2F85"/>
    <w:rsid w:val="00BB46E4"/>
    <w:rsid w:val="00BC4599"/>
    <w:rsid w:val="00BD0958"/>
    <w:rsid w:val="00BE51BC"/>
    <w:rsid w:val="00BF19D7"/>
    <w:rsid w:val="00BF269D"/>
    <w:rsid w:val="00C0350A"/>
    <w:rsid w:val="00C22FD2"/>
    <w:rsid w:val="00C408CE"/>
    <w:rsid w:val="00C41450"/>
    <w:rsid w:val="00C76253"/>
    <w:rsid w:val="00C97056"/>
    <w:rsid w:val="00CC2401"/>
    <w:rsid w:val="00CC4A82"/>
    <w:rsid w:val="00CF0415"/>
    <w:rsid w:val="00CF155D"/>
    <w:rsid w:val="00CF22EC"/>
    <w:rsid w:val="00CF467A"/>
    <w:rsid w:val="00D17CF6"/>
    <w:rsid w:val="00D32F04"/>
    <w:rsid w:val="00D3662B"/>
    <w:rsid w:val="00D37991"/>
    <w:rsid w:val="00D40188"/>
    <w:rsid w:val="00D57E96"/>
    <w:rsid w:val="00D57E9C"/>
    <w:rsid w:val="00D76334"/>
    <w:rsid w:val="00D834D4"/>
    <w:rsid w:val="00D9073A"/>
    <w:rsid w:val="00DA3D46"/>
    <w:rsid w:val="00DB4F41"/>
    <w:rsid w:val="00DB5653"/>
    <w:rsid w:val="00DB7B5C"/>
    <w:rsid w:val="00DC2EEE"/>
    <w:rsid w:val="00DE106F"/>
    <w:rsid w:val="00E001F4"/>
    <w:rsid w:val="00E07146"/>
    <w:rsid w:val="00E152F5"/>
    <w:rsid w:val="00E20D87"/>
    <w:rsid w:val="00E219AA"/>
    <w:rsid w:val="00E23F93"/>
    <w:rsid w:val="00E25F48"/>
    <w:rsid w:val="00E32DDE"/>
    <w:rsid w:val="00E43784"/>
    <w:rsid w:val="00E44B03"/>
    <w:rsid w:val="00E4626A"/>
    <w:rsid w:val="00E47792"/>
    <w:rsid w:val="00E52EF8"/>
    <w:rsid w:val="00E60D75"/>
    <w:rsid w:val="00E861FB"/>
    <w:rsid w:val="00EA02B8"/>
    <w:rsid w:val="00EA25DD"/>
    <w:rsid w:val="00EA68A2"/>
    <w:rsid w:val="00EC5801"/>
    <w:rsid w:val="00ED65E5"/>
    <w:rsid w:val="00EF0DB8"/>
    <w:rsid w:val="00EF4A0C"/>
    <w:rsid w:val="00EF53CA"/>
    <w:rsid w:val="00F0505B"/>
    <w:rsid w:val="00F06F66"/>
    <w:rsid w:val="00F16F5E"/>
    <w:rsid w:val="00F2170C"/>
    <w:rsid w:val="00F239EA"/>
    <w:rsid w:val="00F26A6B"/>
    <w:rsid w:val="00F57AD4"/>
    <w:rsid w:val="00F65196"/>
    <w:rsid w:val="00F75306"/>
    <w:rsid w:val="00F8089E"/>
    <w:rsid w:val="00F82B73"/>
    <w:rsid w:val="00FA55B2"/>
    <w:rsid w:val="00FB03A5"/>
    <w:rsid w:val="00FB0EC6"/>
    <w:rsid w:val="00FB1342"/>
    <w:rsid w:val="00FB7910"/>
    <w:rsid w:val="00FC2FD2"/>
    <w:rsid w:val="00FD39FD"/>
    <w:rsid w:val="00FE7603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A23D"/>
  <w15:docId w15:val="{2D7E6305-338B-4056-847D-D2087E8F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D75"/>
    <w:pPr>
      <w:spacing w:before="60" w:after="20"/>
    </w:pPr>
    <w:rPr>
      <w:rFonts w:ascii="Radikal Light" w:hAnsi="Radikal Light"/>
      <w:sz w:val="21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A176F6"/>
    <w:pPr>
      <w:spacing w:before="0" w:after="0"/>
      <w:ind w:left="720"/>
      <w:contextualSpacing/>
    </w:pPr>
    <w:rPr>
      <w:rFonts w:ascii="Gill Sans MT" w:eastAsia="Times New Roman" w:hAnsi="Gill Sans MT"/>
      <w:bCs/>
      <w:sz w:val="22"/>
      <w:lang w:val="en-GB"/>
    </w:rPr>
  </w:style>
  <w:style w:type="numbering" w:customStyle="1" w:styleId="Style2">
    <w:name w:val="Style2"/>
    <w:basedOn w:val="NoList"/>
    <w:rsid w:val="008A6A15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96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9CC"/>
    <w:rPr>
      <w:rFonts w:ascii="Radikal Light" w:hAnsi="Radikal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CC"/>
    <w:rPr>
      <w:rFonts w:ascii="Radikal Light" w:hAnsi="Radikal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C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R&amp;A</Company>
  <LinksUpToDate>false</LinksUpToDate>
  <CharactersWithSpaces>818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Caroline Lee</dc:creator>
  <cp:lastModifiedBy>Emma Robson</cp:lastModifiedBy>
  <cp:revision>10</cp:revision>
  <cp:lastPrinted>2019-11-13T16:31:00Z</cp:lastPrinted>
  <dcterms:created xsi:type="dcterms:W3CDTF">2020-02-05T17:24:00Z</dcterms:created>
  <dcterms:modified xsi:type="dcterms:W3CDTF">2023-10-10T10:24:00Z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